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60C5C" w:rsidRPr="00B60C5C">
        <w:rPr>
          <w:b/>
          <w:i w:val="0"/>
          <w:sz w:val="22"/>
          <w:szCs w:val="22"/>
        </w:rPr>
        <w:t>7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60C5C" w:rsidRPr="00B60C5C">
        <w:rPr>
          <w:rFonts w:ascii="Times New Roman" w:hAnsi="Times New Roman"/>
          <w:b/>
        </w:rPr>
        <w:t>PNO/12/2018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D52B0">
        <w:rPr>
          <w:sz w:val="22"/>
          <w:szCs w:val="22"/>
        </w:rPr>
        <w:t>MZGM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D52B0">
        <w:rPr>
          <w:sz w:val="22"/>
          <w:szCs w:val="22"/>
        </w:rPr>
        <w:t>Ul. Kościuszki 14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bookmarkStart w:id="0" w:name="_GoBack"/>
      <w:bookmarkEnd w:id="0"/>
      <w:r w:rsidRPr="00E24546">
        <w:rPr>
          <w:sz w:val="22"/>
          <w:szCs w:val="22"/>
        </w:rPr>
        <w:t xml:space="preserve"> </w:t>
      </w:r>
      <w:r w:rsidR="00B60C5C" w:rsidRPr="00B60C5C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B60C5C" w:rsidRPr="00B60C5C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60C5C" w:rsidRPr="00B60C5C">
        <w:rPr>
          <w:rFonts w:ascii="Times New Roman" w:hAnsi="Times New Roman"/>
        </w:rPr>
        <w:t>(</w:t>
      </w:r>
      <w:proofErr w:type="spellStart"/>
      <w:r w:rsidR="00B60C5C" w:rsidRPr="00B60C5C">
        <w:rPr>
          <w:rFonts w:ascii="Times New Roman" w:hAnsi="Times New Roman"/>
        </w:rPr>
        <w:t>t.j</w:t>
      </w:r>
      <w:proofErr w:type="spellEnd"/>
      <w:r w:rsidR="00B60C5C" w:rsidRPr="00B60C5C">
        <w:rPr>
          <w:rFonts w:ascii="Times New Roman" w:hAnsi="Times New Roman"/>
        </w:rPr>
        <w:t xml:space="preserve">. Dz. U. z 2017 r. poz. 1579 z </w:t>
      </w:r>
      <w:proofErr w:type="spellStart"/>
      <w:r w:rsidR="00B60C5C" w:rsidRPr="00B60C5C">
        <w:rPr>
          <w:rFonts w:ascii="Times New Roman" w:hAnsi="Times New Roman"/>
        </w:rPr>
        <w:t>późn</w:t>
      </w:r>
      <w:proofErr w:type="spellEnd"/>
      <w:r w:rsidR="00B60C5C" w:rsidRPr="00B60C5C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60C5C" w:rsidRPr="00B60C5C">
        <w:rPr>
          <w:rFonts w:ascii="Times New Roman" w:hAnsi="Times New Roman"/>
          <w:b/>
        </w:rPr>
        <w:t xml:space="preserve">Ocieplenie elewacji budynków będących w zasobach Miejskiego Zakładu Gospodarki Mieszkaniowej MZGM Sp. </w:t>
      </w:r>
      <w:r w:rsidR="004D52B0">
        <w:rPr>
          <w:rFonts w:ascii="Times New Roman" w:hAnsi="Times New Roman"/>
          <w:b/>
        </w:rPr>
        <w:br/>
      </w:r>
      <w:r w:rsidR="00B60C5C" w:rsidRPr="00B60C5C">
        <w:rPr>
          <w:rFonts w:ascii="Times New Roman" w:hAnsi="Times New Roman"/>
          <w:b/>
        </w:rPr>
        <w:t>z o.o.</w:t>
      </w:r>
      <w:r w:rsidR="004D52B0">
        <w:rPr>
          <w:rFonts w:ascii="Times New Roman" w:hAnsi="Times New Roman"/>
        </w:rPr>
        <w:t xml:space="preserve"> </w:t>
      </w:r>
      <w:r w:rsidR="00B60C5C" w:rsidRPr="00B60C5C">
        <w:rPr>
          <w:rFonts w:ascii="Times New Roman" w:hAnsi="Times New Roman"/>
          <w:b/>
        </w:rPr>
        <w:t>w Ostrowie Wielkopolskim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B60C5C" w:rsidRDefault="00B60C5C" w:rsidP="00B60C5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D52B0" w:rsidRDefault="004D52B0" w:rsidP="004D52B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4D52B0" w:rsidRPr="00F90CD1" w:rsidRDefault="004D52B0" w:rsidP="004D52B0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4D52B0" w:rsidRPr="00023477" w:rsidRDefault="004D52B0" w:rsidP="004D52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52B0" w:rsidRPr="00F90CD1" w:rsidRDefault="004D52B0" w:rsidP="004D52B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D52B0" w:rsidRPr="00F90CD1" w:rsidRDefault="004D52B0" w:rsidP="004D52B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D52B0" w:rsidRDefault="004D52B0" w:rsidP="00B60C5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D52B0" w:rsidRDefault="004D52B0" w:rsidP="00B60C5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D52B0" w:rsidRDefault="004D52B0" w:rsidP="00B60C5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D52B0" w:rsidRPr="00997D0F" w:rsidRDefault="004D52B0" w:rsidP="00B60C5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60C5C" w:rsidRPr="00023477" w:rsidRDefault="00B60C5C" w:rsidP="00B60C5C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60C5C" w:rsidRPr="00997D0F" w:rsidRDefault="00B60C5C" w:rsidP="00B60C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60C5C" w:rsidRPr="000247FF" w:rsidRDefault="00B60C5C" w:rsidP="00B60C5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B60C5C" w:rsidRPr="000247FF" w:rsidRDefault="00B60C5C" w:rsidP="00B60C5C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</w:t>
      </w:r>
      <w:proofErr w:type="gramEnd"/>
      <w:r w:rsidRPr="000247FF">
        <w:rPr>
          <w:rFonts w:ascii="Times New Roman" w:hAnsi="Times New Roman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D52B0" w:rsidRPr="006676AE" w:rsidRDefault="004D52B0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A2" w:rsidRDefault="007E0DA2" w:rsidP="0038231F">
      <w:pPr>
        <w:spacing w:after="0" w:line="240" w:lineRule="auto"/>
      </w:pPr>
      <w:r>
        <w:separator/>
      </w:r>
    </w:p>
  </w:endnote>
  <w:endnote w:type="continuationSeparator" w:id="0">
    <w:p w:rsidR="007E0DA2" w:rsidRDefault="007E0D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C5C" w:rsidRDefault="00B60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C5C" w:rsidRDefault="00B60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A2" w:rsidRDefault="007E0DA2" w:rsidP="0038231F">
      <w:pPr>
        <w:spacing w:after="0" w:line="240" w:lineRule="auto"/>
      </w:pPr>
      <w:r>
        <w:separator/>
      </w:r>
    </w:p>
  </w:footnote>
  <w:footnote w:type="continuationSeparator" w:id="0">
    <w:p w:rsidR="007E0DA2" w:rsidRDefault="007E0D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C5C" w:rsidRDefault="00B60C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C5C" w:rsidRDefault="00B60C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C5C" w:rsidRDefault="00B60C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B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52B0"/>
    <w:rsid w:val="004D7E48"/>
    <w:rsid w:val="004F23F7"/>
    <w:rsid w:val="004F40EF"/>
    <w:rsid w:val="005103B9"/>
    <w:rsid w:val="00520174"/>
    <w:rsid w:val="005641F0"/>
    <w:rsid w:val="005C39CA"/>
    <w:rsid w:val="005E176A"/>
    <w:rsid w:val="005F6F92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0DA2"/>
    <w:rsid w:val="007E2F69"/>
    <w:rsid w:val="00804F07"/>
    <w:rsid w:val="00825A09"/>
    <w:rsid w:val="00830AB1"/>
    <w:rsid w:val="00833FCD"/>
    <w:rsid w:val="00842991"/>
    <w:rsid w:val="008457B4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0C5C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6F93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59D0C-4FDE-40B0-9DFD-C2DDB118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E2BF-513F-4C1B-B473-216F4676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2018-08-06T12:19:00Z</dcterms:created>
  <dcterms:modified xsi:type="dcterms:W3CDTF">2018-08-06T18:49:00Z</dcterms:modified>
</cp:coreProperties>
</file>